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C0A" w14:textId="77777777" w:rsidR="00A12ABC" w:rsidRDefault="00A12ABC" w:rsidP="00202EC1">
      <w:pPr>
        <w:pStyle w:val="Title"/>
        <w:jc w:val="left"/>
        <w:rPr>
          <w:sz w:val="22"/>
          <w:szCs w:val="22"/>
        </w:rPr>
      </w:pPr>
    </w:p>
    <w:p w14:paraId="61180821" w14:textId="77777777" w:rsidR="005C642E" w:rsidRPr="00E02EAC" w:rsidRDefault="003A567D" w:rsidP="00202EC1">
      <w:pPr>
        <w:pStyle w:val="Title"/>
        <w:jc w:val="left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Facility Name</w:t>
      </w:r>
      <w:r w:rsidR="00AA22E1">
        <w:rPr>
          <w:sz w:val="22"/>
          <w:szCs w:val="22"/>
        </w:rPr>
        <w:t xml:space="preserve">: </w:t>
      </w:r>
      <w:r w:rsidR="00E02EAC">
        <w:rPr>
          <w:b w:val="0"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 xml:space="preserve"> Phone #:</w:t>
      </w:r>
      <w:r w:rsidR="00A413F1">
        <w:rPr>
          <w:sz w:val="22"/>
          <w:szCs w:val="22"/>
        </w:rPr>
        <w:t xml:space="preserve"> </w:t>
      </w:r>
      <w:r w:rsidR="00E02EAC">
        <w:rPr>
          <w:b w:val="0"/>
          <w:sz w:val="22"/>
          <w:szCs w:val="22"/>
        </w:rPr>
        <w:t>___________________</w:t>
      </w:r>
      <w:r w:rsidR="007C3B39">
        <w:rPr>
          <w:b w:val="0"/>
          <w:sz w:val="22"/>
          <w:szCs w:val="22"/>
        </w:rPr>
        <w:t xml:space="preserve">     </w:t>
      </w:r>
      <w:r w:rsidR="004D7BD7" w:rsidRPr="00D24577">
        <w:rPr>
          <w:sz w:val="22"/>
          <w:szCs w:val="22"/>
        </w:rPr>
        <w:t>Staff on Vehicle</w:t>
      </w:r>
      <w:r w:rsidR="00E02EAC" w:rsidRPr="00D24577">
        <w:rPr>
          <w:sz w:val="22"/>
          <w:szCs w:val="22"/>
        </w:rPr>
        <w:t xml:space="preserve">: </w:t>
      </w:r>
      <w:r w:rsidR="00E02EAC" w:rsidRPr="00D24577">
        <w:rPr>
          <w:b w:val="0"/>
          <w:sz w:val="22"/>
          <w:szCs w:val="22"/>
        </w:rPr>
        <w:t>_______________________</w:t>
      </w:r>
      <w:r w:rsidR="007C3B39" w:rsidRPr="00D24577">
        <w:rPr>
          <w:b w:val="0"/>
          <w:sz w:val="22"/>
          <w:szCs w:val="22"/>
        </w:rPr>
        <w:t>__</w:t>
      </w:r>
    </w:p>
    <w:p w14:paraId="71FCB46D" w14:textId="77777777" w:rsidR="004D7BD7" w:rsidRDefault="004D7BD7" w:rsidP="00202EC1">
      <w:pPr>
        <w:pStyle w:val="Title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970"/>
        <w:gridCol w:w="2970"/>
        <w:gridCol w:w="270"/>
        <w:gridCol w:w="360"/>
      </w:tblGrid>
      <w:tr w:rsidR="00B3265C" w14:paraId="62A887EC" w14:textId="77777777" w:rsidTr="00E348D7"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6A29CA8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760919B" w14:textId="77777777" w:rsidR="00B3265C" w:rsidRDefault="00B3265C" w:rsidP="00B3265C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Pick-up Location</w:t>
            </w: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EBEA01B" w14:textId="77777777" w:rsidR="00B3265C" w:rsidRDefault="00B3265C" w:rsidP="00B3265C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Delivery Location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10F983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0D7ED" w14:textId="77777777" w:rsidR="00B3265C" w:rsidRDefault="00B3265C" w:rsidP="00B3265C">
            <w:pPr>
              <w:rPr>
                <w:b/>
                <w:sz w:val="23"/>
              </w:rPr>
            </w:pPr>
          </w:p>
        </w:tc>
      </w:tr>
      <w:tr w:rsidR="00B3265C" w14:paraId="70BC46C6" w14:textId="77777777" w:rsidTr="00E348D7"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346FE" w14:textId="77777777" w:rsidR="00B3265C" w:rsidRDefault="00B3265C" w:rsidP="00B3265C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AM</w:t>
            </w:r>
            <w:r w:rsidR="00E348D7">
              <w:rPr>
                <w:b/>
                <w:sz w:val="23"/>
              </w:rPr>
              <w:t xml:space="preserve"> Route</w:t>
            </w: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F776B72" w14:textId="77777777" w:rsidR="00B3265C" w:rsidRDefault="00B3265C" w:rsidP="00B3265C">
            <w:pPr>
              <w:tabs>
                <w:tab w:val="left" w:pos="2565"/>
              </w:tabs>
              <w:rPr>
                <w:b/>
                <w:sz w:val="23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361C0EA" w14:textId="77777777" w:rsidR="00B3265C" w:rsidRPr="00A413F1" w:rsidRDefault="00B3265C" w:rsidP="00B3265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32BC4E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EDA60" w14:textId="77777777" w:rsidR="00B3265C" w:rsidRDefault="00B3265C" w:rsidP="00B3265C">
            <w:pPr>
              <w:rPr>
                <w:b/>
                <w:sz w:val="23"/>
              </w:rPr>
            </w:pPr>
          </w:p>
        </w:tc>
      </w:tr>
      <w:tr w:rsidR="00B3265C" w14:paraId="1655687C" w14:textId="77777777" w:rsidTr="00E348D7"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41916" w14:textId="77777777" w:rsidR="00B3265C" w:rsidRDefault="00B3265C" w:rsidP="00B3265C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PM</w:t>
            </w:r>
            <w:r w:rsidR="00E348D7">
              <w:rPr>
                <w:b/>
                <w:sz w:val="23"/>
              </w:rPr>
              <w:t xml:space="preserve"> Route</w:t>
            </w: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731DEA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4F40F9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7C6C4F" w14:textId="77777777" w:rsidR="00B3265C" w:rsidRDefault="00B3265C" w:rsidP="00B3265C">
            <w:pPr>
              <w:rPr>
                <w:b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3F7C8" w14:textId="77777777" w:rsidR="00E348D7" w:rsidRDefault="00E348D7" w:rsidP="00B3265C">
            <w:pPr>
              <w:rPr>
                <w:b/>
                <w:sz w:val="23"/>
              </w:rPr>
            </w:pPr>
          </w:p>
        </w:tc>
      </w:tr>
    </w:tbl>
    <w:p w14:paraId="659612B2" w14:textId="77777777" w:rsidR="00A5563D" w:rsidRDefault="00A5563D" w:rsidP="00A679A5">
      <w:pPr>
        <w:pStyle w:val="Title"/>
        <w:jc w:val="left"/>
        <w:rPr>
          <w:sz w:val="22"/>
          <w:szCs w:val="22"/>
        </w:rPr>
      </w:pPr>
      <w:r w:rsidRPr="00A679A5">
        <w:rPr>
          <w:sz w:val="20"/>
          <w:szCs w:val="22"/>
        </w:rPr>
        <w:t>Vehicle Tag Number</w:t>
      </w:r>
      <w:r w:rsidR="00A679A5">
        <w:rPr>
          <w:sz w:val="20"/>
          <w:szCs w:val="22"/>
        </w:rPr>
        <w:t xml:space="preserve"> </w:t>
      </w:r>
      <w:r w:rsidR="00E348D7">
        <w:rPr>
          <w:sz w:val="20"/>
          <w:szCs w:val="22"/>
        </w:rPr>
        <w:t>___</w:t>
      </w:r>
      <w:r w:rsidR="00A679A5">
        <w:rPr>
          <w:sz w:val="20"/>
          <w:szCs w:val="22"/>
        </w:rPr>
        <w:t xml:space="preserve">__________          </w:t>
      </w:r>
      <w:r>
        <w:rPr>
          <w:sz w:val="22"/>
          <w:szCs w:val="22"/>
        </w:rPr>
        <w:t xml:space="preserve">  </w:t>
      </w:r>
      <w:r w:rsidR="00E348D7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4D7BD7">
        <w:rPr>
          <w:sz w:val="22"/>
          <w:szCs w:val="22"/>
        </w:rPr>
        <w:tab/>
      </w:r>
      <w:r w:rsidR="00A679A5">
        <w:rPr>
          <w:sz w:val="22"/>
          <w:szCs w:val="22"/>
        </w:rPr>
        <w:t xml:space="preserve">              </w:t>
      </w:r>
    </w:p>
    <w:p w14:paraId="4958129A" w14:textId="77777777" w:rsidR="00E02EAC" w:rsidRDefault="00E02EAC" w:rsidP="00E02EAC">
      <w:pPr>
        <w:ind w:left="3600" w:firstLine="720"/>
        <w:rPr>
          <w:sz w:val="6"/>
          <w:szCs w:val="22"/>
        </w:rPr>
      </w:pPr>
    </w:p>
    <w:p w14:paraId="52CE72EA" w14:textId="77777777" w:rsidR="00E348D7" w:rsidRPr="00B3265C" w:rsidRDefault="00E348D7" w:rsidP="00E02EAC">
      <w:pPr>
        <w:ind w:left="3600" w:firstLine="720"/>
        <w:rPr>
          <w:sz w:val="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074"/>
        <w:gridCol w:w="360"/>
        <w:gridCol w:w="360"/>
        <w:gridCol w:w="270"/>
        <w:gridCol w:w="360"/>
        <w:gridCol w:w="360"/>
        <w:gridCol w:w="360"/>
        <w:gridCol w:w="270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  <w:gridCol w:w="510"/>
        <w:gridCol w:w="2880"/>
      </w:tblGrid>
      <w:tr w:rsidR="00E94D14" w14:paraId="625C1FE4" w14:textId="77777777" w:rsidTr="00D24577">
        <w:trPr>
          <w:cantSplit/>
        </w:trPr>
        <w:tc>
          <w:tcPr>
            <w:tcW w:w="4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ThinSmallGap" w:sz="24" w:space="0" w:color="auto"/>
            </w:tcBorders>
          </w:tcPr>
          <w:p w14:paraId="551B5419" w14:textId="77777777" w:rsidR="00E94D14" w:rsidRPr="003A567D" w:rsidRDefault="00E94D14" w:rsidP="003A567D">
            <w:pPr>
              <w:jc w:val="center"/>
              <w:rPr>
                <w:b/>
                <w:sz w:val="28"/>
                <w:szCs w:val="28"/>
              </w:rPr>
            </w:pPr>
            <w:r w:rsidRPr="003A567D">
              <w:rPr>
                <w:b/>
                <w:sz w:val="28"/>
                <w:szCs w:val="28"/>
              </w:rPr>
              <w:t>School Transportation Plan</w:t>
            </w:r>
          </w:p>
          <w:p w14:paraId="14761BCD" w14:textId="77777777" w:rsidR="00E94D14" w:rsidRPr="00D85A1D" w:rsidRDefault="00E94D14" w:rsidP="00D85A1D">
            <w:pPr>
              <w:jc w:val="center"/>
              <w:rPr>
                <w:sz w:val="23"/>
              </w:rPr>
            </w:pPr>
            <w:r>
              <w:rPr>
                <w:sz w:val="23"/>
              </w:rPr>
              <w:t>(use one form per school)</w:t>
            </w:r>
          </w:p>
        </w:tc>
        <w:tc>
          <w:tcPr>
            <w:tcW w:w="7440" w:type="dxa"/>
            <w:gridSpan w:val="20"/>
            <w:tcBorders>
              <w:top w:val="thinThickThinSmallGap" w:sz="24" w:space="0" w:color="auto"/>
              <w:left w:val="nil"/>
              <w:bottom w:val="double" w:sz="4" w:space="0" w:color="auto"/>
              <w:right w:val="thinThickThinSmallGap" w:sz="24" w:space="0" w:color="auto"/>
            </w:tcBorders>
          </w:tcPr>
          <w:p w14:paraId="12153D59" w14:textId="77777777" w:rsidR="00E94D14" w:rsidRDefault="00E94D14">
            <w:pPr>
              <w:pStyle w:val="Heading1"/>
              <w:tabs>
                <w:tab w:val="left" w:pos="7254"/>
              </w:tabs>
              <w:ind w:left="-843" w:firstLine="270"/>
              <w:rPr>
                <w:sz w:val="23"/>
              </w:rPr>
            </w:pPr>
            <w:r>
              <w:rPr>
                <w:sz w:val="23"/>
              </w:rPr>
              <w:t>Mark for each child:</w:t>
            </w:r>
          </w:p>
          <w:p w14:paraId="53DF49CF" w14:textId="77777777" w:rsidR="00E94D14" w:rsidRDefault="00E94D14">
            <w:pPr>
              <w:pStyle w:val="Heading2"/>
              <w:tabs>
                <w:tab w:val="left" w:pos="7254"/>
              </w:tabs>
              <w:ind w:left="-843" w:firstLine="270"/>
              <w:jc w:val="center"/>
              <w:rPr>
                <w:b w:val="0"/>
                <w:sz w:val="23"/>
              </w:rPr>
            </w:pPr>
            <w:r>
              <w:rPr>
                <w:sz w:val="23"/>
              </w:rPr>
              <w:t>√</w:t>
            </w:r>
            <w:r w:rsidRPr="00202EC1">
              <w:rPr>
                <w:sz w:val="23"/>
              </w:rPr>
              <w:t>= Load/Unload                                        A= Absent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nil"/>
              <w:bottom w:val="double" w:sz="4" w:space="0" w:color="auto"/>
              <w:right w:val="thinThickThinSmallGap" w:sz="24" w:space="0" w:color="auto"/>
            </w:tcBorders>
            <w:shd w:val="clear" w:color="auto" w:fill="auto"/>
          </w:tcPr>
          <w:p w14:paraId="381F792B" w14:textId="77777777" w:rsidR="00E94D14" w:rsidRDefault="00E94D14">
            <w:pPr>
              <w:pStyle w:val="Heading1"/>
              <w:tabs>
                <w:tab w:val="left" w:pos="7254"/>
              </w:tabs>
              <w:ind w:left="-843" w:firstLine="270"/>
              <w:rPr>
                <w:sz w:val="23"/>
              </w:rPr>
            </w:pPr>
            <w:r>
              <w:rPr>
                <w:sz w:val="23"/>
              </w:rPr>
              <w:t xml:space="preserve">           </w:t>
            </w:r>
          </w:p>
          <w:p w14:paraId="2A7840D6" w14:textId="77777777" w:rsidR="00E94D14" w:rsidRDefault="00E94D14">
            <w:pPr>
              <w:pStyle w:val="Heading1"/>
              <w:tabs>
                <w:tab w:val="left" w:pos="7254"/>
              </w:tabs>
              <w:ind w:left="-843" w:firstLine="270"/>
              <w:rPr>
                <w:sz w:val="23"/>
              </w:rPr>
            </w:pPr>
            <w:r>
              <w:rPr>
                <w:sz w:val="23"/>
              </w:rPr>
              <w:t xml:space="preserve">           COMMENTS</w:t>
            </w:r>
          </w:p>
        </w:tc>
      </w:tr>
      <w:tr w:rsidR="00E94D14" w14:paraId="5ADB22F3" w14:textId="77777777" w:rsidTr="00D24577">
        <w:trPr>
          <w:cantSplit/>
        </w:trPr>
        <w:tc>
          <w:tcPr>
            <w:tcW w:w="4080" w:type="dxa"/>
            <w:gridSpan w:val="2"/>
            <w:vMerge/>
            <w:tcBorders>
              <w:top w:val="double" w:sz="4" w:space="0" w:color="auto"/>
              <w:left w:val="single" w:sz="12" w:space="0" w:color="auto"/>
              <w:right w:val="thinThickThinSmallGap" w:sz="24" w:space="0" w:color="auto"/>
            </w:tcBorders>
          </w:tcPr>
          <w:p w14:paraId="034058FB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  <w:tc>
          <w:tcPr>
            <w:tcW w:w="13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56A23EEB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MON</w:t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9549DE2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TUES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E39AFC9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WED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76196CD6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THURS</w:t>
            </w:r>
          </w:p>
        </w:tc>
        <w:tc>
          <w:tcPr>
            <w:tcW w:w="15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thinThickThinSmallGap" w:sz="24" w:space="0" w:color="auto"/>
            </w:tcBorders>
          </w:tcPr>
          <w:p w14:paraId="48713E22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FRI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nil"/>
              <w:right w:val="thinThickThinSmallGap" w:sz="24" w:space="0" w:color="auto"/>
            </w:tcBorders>
            <w:shd w:val="clear" w:color="auto" w:fill="auto"/>
          </w:tcPr>
          <w:p w14:paraId="3B6989E0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</w:tr>
      <w:tr w:rsidR="00E94D14" w14:paraId="696AF182" w14:textId="77777777" w:rsidTr="00D24577">
        <w:trPr>
          <w:cantSplit/>
        </w:trPr>
        <w:tc>
          <w:tcPr>
            <w:tcW w:w="3006" w:type="dxa"/>
            <w:vMerge w:val="restart"/>
            <w:tcBorders>
              <w:left w:val="single" w:sz="12" w:space="0" w:color="auto"/>
              <w:right w:val="nil"/>
            </w:tcBorders>
          </w:tcPr>
          <w:p w14:paraId="23D8B68C" w14:textId="77777777" w:rsidR="00E94D14" w:rsidRDefault="00E94D14" w:rsidP="00725FF4">
            <w:pPr>
              <w:jc w:val="right"/>
              <w:rPr>
                <w:b/>
                <w:sz w:val="23"/>
              </w:rPr>
            </w:pPr>
            <w:r w:rsidRPr="00D85A1D">
              <w:rPr>
                <w:b/>
                <w:sz w:val="22"/>
              </w:rPr>
              <w:t>Child’s First &amp; Last Name</w:t>
            </w:r>
          </w:p>
        </w:tc>
        <w:tc>
          <w:tcPr>
            <w:tcW w:w="1074" w:type="dxa"/>
            <w:vMerge w:val="restart"/>
            <w:tcBorders>
              <w:left w:val="nil"/>
              <w:right w:val="thinThickThinSmallGap" w:sz="24" w:space="0" w:color="auto"/>
            </w:tcBorders>
          </w:tcPr>
          <w:p w14:paraId="4BDFCC69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B1B0C8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2D7E44A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1F5DB97C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</w:t>
            </w:r>
          </w:p>
        </w:tc>
        <w:tc>
          <w:tcPr>
            <w:tcW w:w="630" w:type="dxa"/>
            <w:gridSpan w:val="2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69A19247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76758B86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</w:t>
            </w:r>
          </w:p>
        </w:tc>
        <w:tc>
          <w:tcPr>
            <w:tcW w:w="810" w:type="dxa"/>
            <w:gridSpan w:val="2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16769CCD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5F6A2788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</w:t>
            </w:r>
          </w:p>
        </w:tc>
        <w:tc>
          <w:tcPr>
            <w:tcW w:w="810" w:type="dxa"/>
            <w:gridSpan w:val="2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067B7C0E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4A52CAED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</w:t>
            </w:r>
          </w:p>
        </w:tc>
        <w:tc>
          <w:tcPr>
            <w:tcW w:w="870" w:type="dxa"/>
            <w:gridSpan w:val="2"/>
            <w:tcBorders>
              <w:top w:val="nil"/>
              <w:bottom w:val="double" w:sz="4" w:space="0" w:color="auto"/>
              <w:right w:val="thinThickThinSmallGap" w:sz="24" w:space="0" w:color="auto"/>
            </w:tcBorders>
          </w:tcPr>
          <w:p w14:paraId="653FB585" w14:textId="77777777" w:rsidR="00E94D14" w:rsidRDefault="00E94D14">
            <w:pPr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PM</w:t>
            </w: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58239DD6" w14:textId="77777777" w:rsidR="00E94D14" w:rsidRDefault="00E94D14">
            <w:pPr>
              <w:jc w:val="center"/>
              <w:rPr>
                <w:b/>
                <w:sz w:val="15"/>
              </w:rPr>
            </w:pPr>
          </w:p>
        </w:tc>
      </w:tr>
      <w:tr w:rsidR="00E94D14" w14:paraId="299A3EFA" w14:textId="77777777" w:rsidTr="00D24577">
        <w:trPr>
          <w:cantSplit/>
        </w:trPr>
        <w:tc>
          <w:tcPr>
            <w:tcW w:w="3006" w:type="dxa"/>
            <w:vMerge/>
            <w:tcBorders>
              <w:left w:val="single" w:sz="12" w:space="0" w:color="auto"/>
              <w:right w:val="nil"/>
            </w:tcBorders>
          </w:tcPr>
          <w:p w14:paraId="46BFEF1A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  <w:tc>
          <w:tcPr>
            <w:tcW w:w="1074" w:type="dxa"/>
            <w:vMerge/>
            <w:tcBorders>
              <w:left w:val="nil"/>
              <w:right w:val="thinThickThinSmallGap" w:sz="24" w:space="0" w:color="auto"/>
            </w:tcBorders>
          </w:tcPr>
          <w:p w14:paraId="4C44A158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FEE9231" w14:textId="77777777" w:rsidR="00E94D14" w:rsidRDefault="00E94D14">
            <w:pPr>
              <w:pStyle w:val="Heading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7E6B7136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</w:tcBorders>
          </w:tcPr>
          <w:p w14:paraId="7AE317EE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519F447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FBD3A81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197A6AAA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</w:tcBorders>
          </w:tcPr>
          <w:p w14:paraId="085AC2B8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CECC0D9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1AEFA8E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70CEFC7D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4FB93E9F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10A4334E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650ED23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69A61B39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246F4CCD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5CE207F2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57C6F2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507831AB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14:paraId="2E163B59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25EF9116" w14:textId="77777777" w:rsidR="00E94D14" w:rsidRDefault="00E94D14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U</w:t>
            </w: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729DC4F7" w14:textId="77777777" w:rsidR="00E94D14" w:rsidRDefault="00E94D14">
            <w:pPr>
              <w:jc w:val="center"/>
              <w:rPr>
                <w:b/>
                <w:sz w:val="23"/>
              </w:rPr>
            </w:pPr>
          </w:p>
        </w:tc>
      </w:tr>
      <w:tr w:rsidR="00E94D14" w14:paraId="496A8134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1D6ED16B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3F64AC1F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14:paraId="142BE83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737886B4" w14:textId="77777777" w:rsidR="00E94D14" w:rsidRDefault="00E94D14"/>
        </w:tc>
        <w:tc>
          <w:tcPr>
            <w:tcW w:w="270" w:type="dxa"/>
            <w:tcBorders>
              <w:top w:val="double" w:sz="4" w:space="0" w:color="auto"/>
            </w:tcBorders>
          </w:tcPr>
          <w:p w14:paraId="71D4A9D7" w14:textId="77777777" w:rsidR="00E94D14" w:rsidRDefault="00E94D14"/>
        </w:tc>
        <w:tc>
          <w:tcPr>
            <w:tcW w:w="360" w:type="dxa"/>
            <w:tcBorders>
              <w:top w:val="double" w:sz="4" w:space="0" w:color="auto"/>
              <w:right w:val="single" w:sz="18" w:space="0" w:color="auto"/>
            </w:tcBorders>
          </w:tcPr>
          <w:p w14:paraId="06848017" w14:textId="77777777" w:rsidR="00E94D14" w:rsidRDefault="00E94D14"/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14:paraId="2432A3E3" w14:textId="77777777" w:rsidR="00E94D14" w:rsidRDefault="00E94D14"/>
        </w:tc>
        <w:tc>
          <w:tcPr>
            <w:tcW w:w="360" w:type="dxa"/>
            <w:tcBorders>
              <w:top w:val="double" w:sz="4" w:space="0" w:color="auto"/>
            </w:tcBorders>
          </w:tcPr>
          <w:p w14:paraId="45C5F16A" w14:textId="77777777" w:rsidR="00E94D14" w:rsidRDefault="00E94D14"/>
        </w:tc>
        <w:tc>
          <w:tcPr>
            <w:tcW w:w="270" w:type="dxa"/>
            <w:tcBorders>
              <w:top w:val="double" w:sz="4" w:space="0" w:color="auto"/>
            </w:tcBorders>
          </w:tcPr>
          <w:p w14:paraId="55CB40F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8" w:space="0" w:color="auto"/>
            </w:tcBorders>
          </w:tcPr>
          <w:p w14:paraId="7187BB7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</w:tcBorders>
          </w:tcPr>
          <w:p w14:paraId="7F3084FF" w14:textId="77777777" w:rsidR="00E94D14" w:rsidRDefault="00E94D14"/>
        </w:tc>
        <w:tc>
          <w:tcPr>
            <w:tcW w:w="360" w:type="dxa"/>
            <w:tcBorders>
              <w:top w:val="double" w:sz="4" w:space="0" w:color="auto"/>
            </w:tcBorders>
          </w:tcPr>
          <w:p w14:paraId="036B1BB5" w14:textId="77777777" w:rsidR="00E94D14" w:rsidRDefault="00E94D14"/>
        </w:tc>
        <w:tc>
          <w:tcPr>
            <w:tcW w:w="360" w:type="dxa"/>
            <w:tcBorders>
              <w:top w:val="nil"/>
            </w:tcBorders>
          </w:tcPr>
          <w:p w14:paraId="3F12A5FA" w14:textId="77777777" w:rsidR="00E94D14" w:rsidRDefault="00E94D14"/>
        </w:tc>
        <w:tc>
          <w:tcPr>
            <w:tcW w:w="450" w:type="dxa"/>
            <w:tcBorders>
              <w:top w:val="nil"/>
              <w:right w:val="single" w:sz="18" w:space="0" w:color="auto"/>
            </w:tcBorders>
          </w:tcPr>
          <w:p w14:paraId="49763CA4" w14:textId="77777777" w:rsidR="00E94D14" w:rsidRDefault="00E94D14"/>
        </w:tc>
        <w:tc>
          <w:tcPr>
            <w:tcW w:w="450" w:type="dxa"/>
            <w:tcBorders>
              <w:top w:val="nil"/>
              <w:left w:val="nil"/>
            </w:tcBorders>
          </w:tcPr>
          <w:p w14:paraId="58012AB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FD128E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561A8E5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right w:val="single" w:sz="18" w:space="0" w:color="auto"/>
            </w:tcBorders>
          </w:tcPr>
          <w:p w14:paraId="53D28AF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4F2957BB" w14:textId="77777777" w:rsidR="00E94D14" w:rsidRDefault="00E94D14"/>
        </w:tc>
        <w:tc>
          <w:tcPr>
            <w:tcW w:w="360" w:type="dxa"/>
            <w:tcBorders>
              <w:top w:val="nil"/>
            </w:tcBorders>
          </w:tcPr>
          <w:p w14:paraId="00177768" w14:textId="77777777" w:rsidR="00E94D14" w:rsidRDefault="00E94D14"/>
        </w:tc>
        <w:tc>
          <w:tcPr>
            <w:tcW w:w="360" w:type="dxa"/>
            <w:tcBorders>
              <w:top w:val="nil"/>
            </w:tcBorders>
          </w:tcPr>
          <w:p w14:paraId="1F4C756C" w14:textId="77777777" w:rsidR="00E94D14" w:rsidRDefault="00E94D14"/>
        </w:tc>
        <w:tc>
          <w:tcPr>
            <w:tcW w:w="510" w:type="dxa"/>
            <w:tcBorders>
              <w:top w:val="nil"/>
              <w:right w:val="thinThickThinSmallGap" w:sz="24" w:space="0" w:color="auto"/>
            </w:tcBorders>
          </w:tcPr>
          <w:p w14:paraId="5341834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135545FC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20C7449C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15EB8BA0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0858238A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8581144" w14:textId="77777777" w:rsidR="00E94D14" w:rsidRDefault="00E94D14"/>
        </w:tc>
        <w:tc>
          <w:tcPr>
            <w:tcW w:w="360" w:type="dxa"/>
          </w:tcPr>
          <w:p w14:paraId="259B3705" w14:textId="77777777" w:rsidR="00E94D14" w:rsidRDefault="00E94D14"/>
        </w:tc>
        <w:tc>
          <w:tcPr>
            <w:tcW w:w="270" w:type="dxa"/>
          </w:tcPr>
          <w:p w14:paraId="4E9A8213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187CE2C7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0A14B7E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7DFB09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B86A058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36C223BD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50E1E659" w14:textId="77777777" w:rsidR="00E94D14" w:rsidRDefault="00E94D14"/>
        </w:tc>
        <w:tc>
          <w:tcPr>
            <w:tcW w:w="360" w:type="dxa"/>
          </w:tcPr>
          <w:p w14:paraId="054EB243" w14:textId="77777777" w:rsidR="00E94D14" w:rsidRDefault="00E94D14"/>
        </w:tc>
        <w:tc>
          <w:tcPr>
            <w:tcW w:w="360" w:type="dxa"/>
          </w:tcPr>
          <w:p w14:paraId="37196438" w14:textId="77777777" w:rsidR="00E94D14" w:rsidRDefault="00E94D14"/>
        </w:tc>
        <w:tc>
          <w:tcPr>
            <w:tcW w:w="450" w:type="dxa"/>
            <w:tcBorders>
              <w:right w:val="single" w:sz="18" w:space="0" w:color="auto"/>
            </w:tcBorders>
          </w:tcPr>
          <w:p w14:paraId="642694CE" w14:textId="77777777" w:rsidR="00E94D14" w:rsidRDefault="00E94D14"/>
        </w:tc>
        <w:tc>
          <w:tcPr>
            <w:tcW w:w="450" w:type="dxa"/>
            <w:tcBorders>
              <w:left w:val="nil"/>
            </w:tcBorders>
          </w:tcPr>
          <w:p w14:paraId="37278238" w14:textId="77777777" w:rsidR="00E94D14" w:rsidRDefault="00E94D14"/>
        </w:tc>
        <w:tc>
          <w:tcPr>
            <w:tcW w:w="360" w:type="dxa"/>
          </w:tcPr>
          <w:p w14:paraId="01BB80F4" w14:textId="77777777" w:rsidR="00E94D14" w:rsidRDefault="00E94D14"/>
        </w:tc>
        <w:tc>
          <w:tcPr>
            <w:tcW w:w="450" w:type="dxa"/>
          </w:tcPr>
          <w:p w14:paraId="114EC59E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160001FD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19590B3F" w14:textId="77777777" w:rsidR="00E94D14" w:rsidRDefault="00E94D14"/>
        </w:tc>
        <w:tc>
          <w:tcPr>
            <w:tcW w:w="360" w:type="dxa"/>
          </w:tcPr>
          <w:p w14:paraId="08113C8B" w14:textId="77777777" w:rsidR="00E94D14" w:rsidRDefault="00E94D14"/>
        </w:tc>
        <w:tc>
          <w:tcPr>
            <w:tcW w:w="360" w:type="dxa"/>
          </w:tcPr>
          <w:p w14:paraId="184C4D02" w14:textId="77777777" w:rsidR="00E94D14" w:rsidRDefault="00E94D14"/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4232F52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37F3D88C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109303C7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179FCEAB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68C84039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554BD3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EEB15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1BB730D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DD8E53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4DD8122" w14:textId="77777777" w:rsidR="00E94D14" w:rsidRDefault="00E94D14"/>
        </w:tc>
        <w:tc>
          <w:tcPr>
            <w:tcW w:w="360" w:type="dxa"/>
          </w:tcPr>
          <w:p w14:paraId="20AFEA9E" w14:textId="77777777" w:rsidR="00E94D14" w:rsidRDefault="00E94D14"/>
        </w:tc>
        <w:tc>
          <w:tcPr>
            <w:tcW w:w="270" w:type="dxa"/>
          </w:tcPr>
          <w:p w14:paraId="17C86D24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7F0FCB53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1BF839C6" w14:textId="77777777" w:rsidR="00E94D14" w:rsidRDefault="00E94D14"/>
        </w:tc>
        <w:tc>
          <w:tcPr>
            <w:tcW w:w="360" w:type="dxa"/>
          </w:tcPr>
          <w:p w14:paraId="1CCD15E8" w14:textId="77777777" w:rsidR="00E94D14" w:rsidRDefault="00E94D14"/>
        </w:tc>
        <w:tc>
          <w:tcPr>
            <w:tcW w:w="360" w:type="dxa"/>
          </w:tcPr>
          <w:p w14:paraId="02CE28DF" w14:textId="77777777" w:rsidR="00E94D14" w:rsidRDefault="00E94D14"/>
        </w:tc>
        <w:tc>
          <w:tcPr>
            <w:tcW w:w="450" w:type="dxa"/>
            <w:tcBorders>
              <w:right w:val="single" w:sz="18" w:space="0" w:color="auto"/>
            </w:tcBorders>
          </w:tcPr>
          <w:p w14:paraId="3A02A058" w14:textId="77777777" w:rsidR="00E94D14" w:rsidRDefault="00E94D14"/>
        </w:tc>
        <w:tc>
          <w:tcPr>
            <w:tcW w:w="450" w:type="dxa"/>
            <w:tcBorders>
              <w:left w:val="nil"/>
            </w:tcBorders>
          </w:tcPr>
          <w:p w14:paraId="11CE25B1" w14:textId="77777777" w:rsidR="00E94D14" w:rsidRDefault="00E94D14"/>
        </w:tc>
        <w:tc>
          <w:tcPr>
            <w:tcW w:w="360" w:type="dxa"/>
          </w:tcPr>
          <w:p w14:paraId="2C88B9FD" w14:textId="77777777" w:rsidR="00E94D14" w:rsidRDefault="00E94D14"/>
        </w:tc>
        <w:tc>
          <w:tcPr>
            <w:tcW w:w="450" w:type="dxa"/>
          </w:tcPr>
          <w:p w14:paraId="1453EBB7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728685EC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2DCCA2A6" w14:textId="77777777" w:rsidR="00E94D14" w:rsidRDefault="00E94D14"/>
        </w:tc>
        <w:tc>
          <w:tcPr>
            <w:tcW w:w="360" w:type="dxa"/>
          </w:tcPr>
          <w:p w14:paraId="1E889425" w14:textId="77777777" w:rsidR="00E94D14" w:rsidRDefault="00E94D14"/>
        </w:tc>
        <w:tc>
          <w:tcPr>
            <w:tcW w:w="360" w:type="dxa"/>
          </w:tcPr>
          <w:p w14:paraId="78A8211C" w14:textId="77777777" w:rsidR="00E94D14" w:rsidRDefault="00E94D14"/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650B2EEC" w14:textId="77777777" w:rsidR="00E94D14" w:rsidRDefault="00E94D14"/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79140865" w14:textId="77777777" w:rsidR="00E94D14" w:rsidRDefault="00E94D14"/>
        </w:tc>
      </w:tr>
      <w:tr w:rsidR="00E94D14" w14:paraId="08ABACAE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7304B125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160CE011" w14:textId="77777777" w:rsidR="00E94D14" w:rsidRPr="00796711" w:rsidRDefault="00E94D14" w:rsidP="00A413F1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6FC96F7" w14:textId="77777777" w:rsidR="00E94D14" w:rsidRDefault="00E94D14"/>
        </w:tc>
        <w:tc>
          <w:tcPr>
            <w:tcW w:w="360" w:type="dxa"/>
          </w:tcPr>
          <w:p w14:paraId="23382A58" w14:textId="77777777" w:rsidR="00E94D14" w:rsidRDefault="00E94D14"/>
        </w:tc>
        <w:tc>
          <w:tcPr>
            <w:tcW w:w="270" w:type="dxa"/>
          </w:tcPr>
          <w:p w14:paraId="3CBD36AE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41E77A57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684D403B" w14:textId="77777777" w:rsidR="00E94D14" w:rsidRDefault="00E94D14"/>
        </w:tc>
        <w:tc>
          <w:tcPr>
            <w:tcW w:w="360" w:type="dxa"/>
          </w:tcPr>
          <w:p w14:paraId="76A61576" w14:textId="77777777" w:rsidR="00E94D14" w:rsidRDefault="00E94D14"/>
        </w:tc>
        <w:tc>
          <w:tcPr>
            <w:tcW w:w="270" w:type="dxa"/>
          </w:tcPr>
          <w:p w14:paraId="5C923DA3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71537419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2999D3C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D5E33F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1FC46D2" w14:textId="77777777" w:rsidR="00E94D14" w:rsidRDefault="00E94D14"/>
        </w:tc>
        <w:tc>
          <w:tcPr>
            <w:tcW w:w="450" w:type="dxa"/>
            <w:tcBorders>
              <w:right w:val="single" w:sz="18" w:space="0" w:color="auto"/>
            </w:tcBorders>
          </w:tcPr>
          <w:p w14:paraId="7635DA0D" w14:textId="77777777" w:rsidR="00E94D14" w:rsidRDefault="00E94D14"/>
        </w:tc>
        <w:tc>
          <w:tcPr>
            <w:tcW w:w="450" w:type="dxa"/>
            <w:tcBorders>
              <w:left w:val="nil"/>
            </w:tcBorders>
          </w:tcPr>
          <w:p w14:paraId="0AFB16FE" w14:textId="77777777" w:rsidR="00E94D14" w:rsidRDefault="00E94D14"/>
        </w:tc>
        <w:tc>
          <w:tcPr>
            <w:tcW w:w="360" w:type="dxa"/>
          </w:tcPr>
          <w:p w14:paraId="5DADC1E6" w14:textId="77777777" w:rsidR="00E94D14" w:rsidRDefault="00E94D14"/>
        </w:tc>
        <w:tc>
          <w:tcPr>
            <w:tcW w:w="450" w:type="dxa"/>
          </w:tcPr>
          <w:p w14:paraId="6DF47429" w14:textId="77777777" w:rsidR="00E94D14" w:rsidRDefault="00E94D14"/>
        </w:tc>
        <w:tc>
          <w:tcPr>
            <w:tcW w:w="360" w:type="dxa"/>
            <w:tcBorders>
              <w:right w:val="single" w:sz="18" w:space="0" w:color="auto"/>
            </w:tcBorders>
          </w:tcPr>
          <w:p w14:paraId="56194067" w14:textId="77777777" w:rsidR="00E94D14" w:rsidRDefault="00E94D14"/>
        </w:tc>
        <w:tc>
          <w:tcPr>
            <w:tcW w:w="360" w:type="dxa"/>
            <w:tcBorders>
              <w:left w:val="nil"/>
            </w:tcBorders>
          </w:tcPr>
          <w:p w14:paraId="21C8A4D5" w14:textId="77777777" w:rsidR="00E94D14" w:rsidRDefault="00E94D14"/>
        </w:tc>
        <w:tc>
          <w:tcPr>
            <w:tcW w:w="360" w:type="dxa"/>
          </w:tcPr>
          <w:p w14:paraId="29684B0F" w14:textId="77777777" w:rsidR="00E94D14" w:rsidRDefault="00E94D14"/>
        </w:tc>
        <w:tc>
          <w:tcPr>
            <w:tcW w:w="360" w:type="dxa"/>
          </w:tcPr>
          <w:p w14:paraId="21144376" w14:textId="77777777" w:rsidR="00E94D14" w:rsidRDefault="00E94D14"/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216CC482" w14:textId="77777777" w:rsidR="00E94D14" w:rsidRDefault="00E94D14"/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64BB835E" w14:textId="77777777" w:rsidR="00E94D14" w:rsidRDefault="00E94D14"/>
        </w:tc>
      </w:tr>
      <w:tr w:rsidR="00E94D14" w14:paraId="01065365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3D0C488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1B47618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C751C8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3D478D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192D2F2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57754A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DF7177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B4CA5E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1686194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184FB7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5AF8D9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AD7F51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9E2F46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72C8282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3BA4F1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D79123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8BD11F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867E55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4D6DB1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19F743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D3B508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678D3B5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302B1D0D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17026231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6AB9EAB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796F0C1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4305CF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E6C7FC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636EA04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6088DD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136C2E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CE0088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59B449D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48156F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0F1C20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5AD7C4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B84B12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4C8D734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698CF8A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02D35C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174015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A63FA0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87B20A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6A07F2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63B0F3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22C3FAE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537DAA7D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496EAE6A" w14:textId="77777777" w:rsidTr="00D24577">
        <w:trPr>
          <w:cantSplit/>
          <w:trHeight w:val="161"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517DB10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5DFDB22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8A8AD7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A131DD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A6BE39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807240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4FEB46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A5CB22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12B8C5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EB396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AB40FE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8D3AA9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B439B2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0BA3E12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2901D25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5F005E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241FAA7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DDB638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485489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83FBFD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0B0AC2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34C8007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77C7DCCD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225029DC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362601C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6B1F375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79BBF3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D04093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EE1263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E84EE0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CABF2F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B94833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6B7B73A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7A10CC3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177789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F5A9A5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1DEDE5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7E04329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21621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6223A2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0A1EBFB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8ACD6F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9C0CB7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44AF52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AAC312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3AE7CBB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697E0344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2F1B6D37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7862B4C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thinThickThinSmallGap" w:sz="24" w:space="0" w:color="auto"/>
            </w:tcBorders>
          </w:tcPr>
          <w:p w14:paraId="7DBF6BD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39A41D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FDC003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7600F92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E63F9D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7C751D8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3FB7FA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525C931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484A5E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FDCD3F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5BBECF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57F8C5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1937A4B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6B6184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2CD5C6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6B5F307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DD2220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1709C1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82122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A47BDF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3D5085B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5526085B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750B669E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4A39AED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21F67D53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832AA9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AC79A6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767C488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8F813D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01E68B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9A4ECA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716D1C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179A53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2C503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B36807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4EB10C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48EEDB8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0E69EB2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06FB1E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2807D5B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F9F74B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34CC3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3073C9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7AB4BF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318EDD1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50C37279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7DF7C41A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516CB35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5229A2EB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25BEAB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B47293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404330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026D23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C5C2C3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71889A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13659F7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CA2686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D8AF8C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777A6B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44396F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10027AF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4A33056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264284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776AD58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88FA2A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95F69B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C682A4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32C10C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0C8DB5A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337DD8ED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560E0F39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252B08A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7EF74454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F05590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3B354DF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06FCD04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BCEFB9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E9610B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E0B2B6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2D8D8EE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AAFDE0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7E58F8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CC017D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05F7F3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1AA0B21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21DD8E2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BA3279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D319E6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39675C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E318BD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DCE9F8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ACBEC5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0C37AD9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4F0A37DE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1180C635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746AD3C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414C2DFF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28D774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2825273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45D8B8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3BF404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B124D3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82849B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6CA1919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D5AC44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E2834F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7843CB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471A552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5841B21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6B5A6FB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77D1C1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65AAAEC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000437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528FC0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059838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5182DA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1B9C6EC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5B52C5F2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28746827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1440AB4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0FF8B731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3987CD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BF9F3C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5F09476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204D97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0F167F2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6D197A8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057E58B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B1E765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AAFC0B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3816B7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704DAE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304D75A7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26A75CF0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DA531C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4573DA9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89696C6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422E65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9EAC11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DFD6484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5D0616C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4DA40584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  <w:tr w:rsidR="00E94D14" w14:paraId="117DB433" w14:textId="77777777" w:rsidTr="00D24577">
        <w:trPr>
          <w:cantSplit/>
        </w:trPr>
        <w:tc>
          <w:tcPr>
            <w:tcW w:w="3006" w:type="dxa"/>
            <w:tcBorders>
              <w:left w:val="single" w:sz="12" w:space="0" w:color="auto"/>
              <w:right w:val="nil"/>
            </w:tcBorders>
          </w:tcPr>
          <w:p w14:paraId="14CC79C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nil"/>
              <w:right w:val="thinThickThinSmallGap" w:sz="24" w:space="0" w:color="auto"/>
            </w:tcBorders>
          </w:tcPr>
          <w:p w14:paraId="0368D0CA" w14:textId="77777777" w:rsidR="00E94D14" w:rsidRPr="00796711" w:rsidRDefault="00E94D14" w:rsidP="00725FF4">
            <w:pPr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71E94C5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B3E3D0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DB8323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E6B982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0B851F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A2DC6CE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69307E49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469B23B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5E730A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141C7AF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0396890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4114709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48304BE3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7FDC270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14:paraId="3BD2BA32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E3DEAE8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869787C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113FFB5A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14:paraId="5E9A580D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right w:val="thinThickThinSmallGap" w:sz="24" w:space="0" w:color="auto"/>
            </w:tcBorders>
          </w:tcPr>
          <w:p w14:paraId="6230D8F1" w14:textId="77777777" w:rsidR="00E94D14" w:rsidRPr="00796711" w:rsidRDefault="00E94D14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14:paraId="06FF76D0" w14:textId="77777777" w:rsidR="00E94D14" w:rsidRPr="00796711" w:rsidRDefault="00E94D14">
            <w:pPr>
              <w:jc w:val="center"/>
              <w:rPr>
                <w:b/>
              </w:rPr>
            </w:pPr>
          </w:p>
        </w:tc>
      </w:tr>
    </w:tbl>
    <w:p w14:paraId="1E76C991" w14:textId="77777777" w:rsidR="00781FA0" w:rsidRPr="00B3265C" w:rsidRDefault="00781FA0">
      <w:pPr>
        <w:rPr>
          <w:b/>
          <w:sz w:val="10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0"/>
        <w:gridCol w:w="1080"/>
        <w:gridCol w:w="1170"/>
        <w:gridCol w:w="1170"/>
        <w:gridCol w:w="2340"/>
        <w:gridCol w:w="2430"/>
        <w:gridCol w:w="2160"/>
        <w:gridCol w:w="1890"/>
        <w:gridCol w:w="31"/>
      </w:tblGrid>
      <w:tr w:rsidR="00725FF4" w14:paraId="6DE457F2" w14:textId="77777777" w:rsidTr="00914ED9">
        <w:trPr>
          <w:cantSplit/>
          <w:trHeight w:val="722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F8CA0" w14:textId="77777777" w:rsidR="00725FF4" w:rsidRPr="007D75AF" w:rsidRDefault="00725FF4" w:rsidP="007D75AF">
            <w:pPr>
              <w:rPr>
                <w:sz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C4DF" w14:textId="77777777" w:rsidR="00725FF4" w:rsidRDefault="00725FF4">
            <w:pPr>
              <w:rPr>
                <w:b/>
                <w:sz w:val="23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7276453" w14:textId="77777777" w:rsidR="00725FF4" w:rsidRDefault="00725F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 Time:</w:t>
            </w:r>
          </w:p>
          <w:p w14:paraId="0D40784E" w14:textId="77777777" w:rsidR="00725FF4" w:rsidRPr="00725FF4" w:rsidRDefault="00725F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(from facility)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D540BFE" w14:textId="77777777" w:rsidR="00725FF4" w:rsidRPr="00D24577" w:rsidRDefault="007725AC">
            <w:pPr>
              <w:jc w:val="center"/>
              <w:rPr>
                <w:b/>
                <w:sz w:val="16"/>
                <w:szCs w:val="16"/>
              </w:rPr>
            </w:pPr>
            <w:r w:rsidRPr="00D24577">
              <w:rPr>
                <w:b/>
                <w:sz w:val="16"/>
                <w:szCs w:val="16"/>
              </w:rPr>
              <w:t>Load/Unload</w:t>
            </w:r>
            <w:r w:rsidR="00725FF4" w:rsidRPr="00D24577">
              <w:rPr>
                <w:b/>
                <w:sz w:val="16"/>
                <w:szCs w:val="16"/>
              </w:rPr>
              <w:t xml:space="preserve"> Time:</w:t>
            </w:r>
          </w:p>
          <w:p w14:paraId="1C5D104D" w14:textId="77777777" w:rsidR="00725FF4" w:rsidRPr="00D24577" w:rsidRDefault="00725FF4">
            <w:pPr>
              <w:jc w:val="center"/>
              <w:rPr>
                <w:b/>
                <w:sz w:val="16"/>
                <w:szCs w:val="16"/>
              </w:rPr>
            </w:pPr>
            <w:r w:rsidRPr="00D24577">
              <w:rPr>
                <w:b/>
                <w:sz w:val="16"/>
                <w:szCs w:val="16"/>
              </w:rPr>
              <w:t>(at school)</w:t>
            </w:r>
          </w:p>
        </w:tc>
        <w:tc>
          <w:tcPr>
            <w:tcW w:w="1170" w:type="dxa"/>
          </w:tcPr>
          <w:p w14:paraId="39472BB8" w14:textId="77777777" w:rsidR="00725FF4" w:rsidRPr="00D24577" w:rsidRDefault="00725FF4">
            <w:pPr>
              <w:jc w:val="center"/>
              <w:rPr>
                <w:b/>
                <w:sz w:val="16"/>
                <w:szCs w:val="16"/>
              </w:rPr>
            </w:pPr>
            <w:r w:rsidRPr="00D24577">
              <w:rPr>
                <w:b/>
                <w:sz w:val="16"/>
                <w:szCs w:val="16"/>
              </w:rPr>
              <w:t>Return Time:</w:t>
            </w:r>
          </w:p>
          <w:p w14:paraId="7A651233" w14:textId="77777777" w:rsidR="00725FF4" w:rsidRPr="00D24577" w:rsidRDefault="00725FF4">
            <w:pPr>
              <w:jc w:val="center"/>
              <w:rPr>
                <w:b/>
                <w:sz w:val="16"/>
                <w:szCs w:val="16"/>
              </w:rPr>
            </w:pPr>
            <w:r w:rsidRPr="00D24577">
              <w:rPr>
                <w:b/>
                <w:sz w:val="16"/>
                <w:szCs w:val="16"/>
              </w:rPr>
              <w:t>(to facility)</w:t>
            </w:r>
          </w:p>
        </w:tc>
        <w:tc>
          <w:tcPr>
            <w:tcW w:w="2340" w:type="dxa"/>
          </w:tcPr>
          <w:p w14:paraId="12781EFF" w14:textId="77777777" w:rsidR="00725FF4" w:rsidRPr="003A61FC" w:rsidRDefault="00725FF4" w:rsidP="00A26E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A61FC">
              <w:rPr>
                <w:b/>
                <w:sz w:val="18"/>
                <w:szCs w:val="18"/>
                <w:u w:val="single"/>
              </w:rPr>
              <w:t>FIRST CHECK</w:t>
            </w:r>
          </w:p>
          <w:p w14:paraId="2549E8D7" w14:textId="77777777" w:rsidR="00725FF4" w:rsidRDefault="00725FF4" w:rsidP="00A26E7D">
            <w:pPr>
              <w:jc w:val="center"/>
              <w:rPr>
                <w:b/>
                <w:sz w:val="18"/>
                <w:szCs w:val="18"/>
              </w:rPr>
            </w:pPr>
          </w:p>
          <w:p w14:paraId="1F764F88" w14:textId="77777777" w:rsidR="00725FF4" w:rsidRPr="00A26E7D" w:rsidRDefault="00725FF4" w:rsidP="00725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staff - no child left:</w:t>
            </w:r>
          </w:p>
        </w:tc>
        <w:tc>
          <w:tcPr>
            <w:tcW w:w="2430" w:type="dxa"/>
          </w:tcPr>
          <w:p w14:paraId="18D5DC91" w14:textId="77777777" w:rsidR="00725FF4" w:rsidRPr="003A61FC" w:rsidRDefault="00725FF4" w:rsidP="00C76B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A61FC">
              <w:rPr>
                <w:b/>
                <w:sz w:val="18"/>
                <w:szCs w:val="18"/>
                <w:u w:val="single"/>
              </w:rPr>
              <w:t>SECOND CHECK</w:t>
            </w:r>
          </w:p>
          <w:p w14:paraId="5F7B5714" w14:textId="77777777" w:rsidR="00725FF4" w:rsidRDefault="00725FF4" w:rsidP="00C76BE5">
            <w:pPr>
              <w:jc w:val="center"/>
              <w:rPr>
                <w:b/>
                <w:sz w:val="18"/>
                <w:szCs w:val="18"/>
              </w:rPr>
            </w:pPr>
          </w:p>
          <w:p w14:paraId="19C88125" w14:textId="77777777" w:rsidR="00725FF4" w:rsidRDefault="00725FF4" w:rsidP="00C76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staff - no child left:</w:t>
            </w:r>
          </w:p>
        </w:tc>
        <w:tc>
          <w:tcPr>
            <w:tcW w:w="2160" w:type="dxa"/>
          </w:tcPr>
          <w:p w14:paraId="3C0F2AFA" w14:textId="77777777" w:rsidR="00725FF4" w:rsidRDefault="00725FF4" w:rsidP="00C76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applicable, signature of staff who reported by phone that vehicle checked:</w:t>
            </w:r>
          </w:p>
        </w:tc>
        <w:tc>
          <w:tcPr>
            <w:tcW w:w="1921" w:type="dxa"/>
            <w:gridSpan w:val="2"/>
          </w:tcPr>
          <w:p w14:paraId="2CF09E0D" w14:textId="77777777" w:rsidR="00725FF4" w:rsidRDefault="00725FF4" w:rsidP="00C76BE5">
            <w:pPr>
              <w:jc w:val="center"/>
              <w:rPr>
                <w:b/>
                <w:sz w:val="18"/>
                <w:szCs w:val="18"/>
              </w:rPr>
            </w:pPr>
          </w:p>
          <w:p w14:paraId="25EC1B69" w14:textId="77777777" w:rsidR="00725FF4" w:rsidRDefault="00725FF4" w:rsidP="00C76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applicable, name of person reported to:</w:t>
            </w:r>
          </w:p>
        </w:tc>
      </w:tr>
      <w:tr w:rsidR="00725FF4" w:rsidRPr="00663816" w14:paraId="0195EF6C" w14:textId="77777777" w:rsidTr="00914ED9">
        <w:trPr>
          <w:gridAfter w:val="1"/>
          <w:wAfter w:w="31" w:type="dxa"/>
          <w:cantSplit/>
          <w:trHeight w:val="21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EA486" w14:textId="05D8CA8D" w:rsidR="00725FF4" w:rsidRPr="001443E6" w:rsidRDefault="00725FF4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MON</w:t>
            </w:r>
            <w:r w:rsidR="00D46660" w:rsidRPr="001443E6">
              <w:rPr>
                <w:b/>
                <w:sz w:val="18"/>
                <w:szCs w:val="18"/>
              </w:rPr>
              <w:t>DAY</w:t>
            </w:r>
          </w:p>
          <w:p w14:paraId="6C0EBFB8" w14:textId="730662F7" w:rsidR="00204E79" w:rsidRPr="001443E6" w:rsidRDefault="00204E79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0CDDE9C3" w14:textId="77777777" w:rsidR="00725FF4" w:rsidRPr="00663816" w:rsidRDefault="00725FF4">
            <w:pPr>
              <w:pStyle w:val="Heading2"/>
              <w:rPr>
                <w:sz w:val="20"/>
              </w:rPr>
            </w:pPr>
            <w:r w:rsidRPr="00663816">
              <w:rPr>
                <w:sz w:val="20"/>
              </w:rPr>
              <w:t>AM</w:t>
            </w:r>
          </w:p>
        </w:tc>
        <w:tc>
          <w:tcPr>
            <w:tcW w:w="1080" w:type="dxa"/>
          </w:tcPr>
          <w:p w14:paraId="385D9151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789CA218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2C037279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1B4B5A42" w14:textId="77777777" w:rsidR="00725FF4" w:rsidRPr="00115888" w:rsidRDefault="00725FF4">
            <w:pPr>
              <w:rPr>
                <w:rFonts w:ascii="Script MT Bold" w:hAnsi="Script MT Bold"/>
                <w:b/>
              </w:rPr>
            </w:pPr>
          </w:p>
        </w:tc>
        <w:tc>
          <w:tcPr>
            <w:tcW w:w="2430" w:type="dxa"/>
          </w:tcPr>
          <w:p w14:paraId="34D268B3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070762E3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4169595C" w14:textId="77777777" w:rsidR="00725FF4" w:rsidRDefault="00725FF4"/>
        </w:tc>
      </w:tr>
      <w:tr w:rsidR="00725FF4" w14:paraId="5089404E" w14:textId="77777777" w:rsidTr="00914ED9">
        <w:trPr>
          <w:gridAfter w:val="1"/>
          <w:wAfter w:w="31" w:type="dxa"/>
          <w:cantSplit/>
          <w:trHeight w:val="227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345" w14:textId="77777777" w:rsidR="00725FF4" w:rsidRPr="001443E6" w:rsidRDefault="00725FF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</w:tcBorders>
          </w:tcPr>
          <w:p w14:paraId="01662163" w14:textId="77777777" w:rsidR="00725FF4" w:rsidRPr="00663816" w:rsidRDefault="00725FF4">
            <w:pPr>
              <w:pStyle w:val="Heading2"/>
              <w:rPr>
                <w:sz w:val="20"/>
              </w:rPr>
            </w:pPr>
            <w:r w:rsidRPr="00663816">
              <w:rPr>
                <w:sz w:val="20"/>
              </w:rPr>
              <w:t>PM</w:t>
            </w:r>
          </w:p>
        </w:tc>
        <w:tc>
          <w:tcPr>
            <w:tcW w:w="1080" w:type="dxa"/>
          </w:tcPr>
          <w:p w14:paraId="461B8099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282138D0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D8D5097" w14:textId="77777777" w:rsidR="00725FF4" w:rsidRPr="00A413F1" w:rsidRDefault="00725FF4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51598034" w14:textId="77777777" w:rsidR="00725FF4" w:rsidRDefault="00725FF4"/>
        </w:tc>
        <w:tc>
          <w:tcPr>
            <w:tcW w:w="2430" w:type="dxa"/>
          </w:tcPr>
          <w:p w14:paraId="71983270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76D3F3F0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3C4224C4" w14:textId="77777777" w:rsidR="00725FF4" w:rsidRDefault="00725FF4"/>
        </w:tc>
      </w:tr>
      <w:tr w:rsidR="00725FF4" w:rsidRPr="00663816" w14:paraId="42A4F1C3" w14:textId="77777777" w:rsidTr="00914ED9">
        <w:trPr>
          <w:gridAfter w:val="1"/>
          <w:wAfter w:w="31" w:type="dxa"/>
          <w:cantSplit/>
          <w:trHeight w:val="197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729738" w14:textId="77777777" w:rsidR="00725FF4" w:rsidRDefault="00725FF4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TUE</w:t>
            </w:r>
            <w:r w:rsidR="00D46660" w:rsidRPr="001443E6">
              <w:rPr>
                <w:b/>
                <w:sz w:val="18"/>
                <w:szCs w:val="18"/>
              </w:rPr>
              <w:t>SDAY</w:t>
            </w:r>
          </w:p>
          <w:p w14:paraId="3C74C6A7" w14:textId="3787CBC5" w:rsidR="00914ED9" w:rsidRPr="001443E6" w:rsidRDefault="00914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" w:type="dxa"/>
          </w:tcPr>
          <w:p w14:paraId="66F5D819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AM</w:t>
            </w:r>
          </w:p>
        </w:tc>
        <w:tc>
          <w:tcPr>
            <w:tcW w:w="1080" w:type="dxa"/>
          </w:tcPr>
          <w:p w14:paraId="00701259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667C9CF2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559DEE18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26C3EF87" w14:textId="77777777" w:rsidR="00725FF4" w:rsidRDefault="00725FF4"/>
        </w:tc>
        <w:tc>
          <w:tcPr>
            <w:tcW w:w="2430" w:type="dxa"/>
          </w:tcPr>
          <w:p w14:paraId="45C8DB98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459D2FFC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3A46A140" w14:textId="77777777" w:rsidR="00725FF4" w:rsidRDefault="00725FF4"/>
        </w:tc>
      </w:tr>
      <w:tr w:rsidR="00725FF4" w14:paraId="0FC4D093" w14:textId="77777777" w:rsidTr="00914ED9">
        <w:trPr>
          <w:gridAfter w:val="1"/>
          <w:wAfter w:w="31" w:type="dxa"/>
          <w:cantSplit/>
          <w:trHeight w:val="210"/>
          <w:jc w:val="center"/>
        </w:trPr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CDB93B1" w14:textId="77777777" w:rsidR="00725FF4" w:rsidRPr="001443E6" w:rsidRDefault="00725FF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EBDBC94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PM</w:t>
            </w:r>
          </w:p>
        </w:tc>
        <w:tc>
          <w:tcPr>
            <w:tcW w:w="1080" w:type="dxa"/>
          </w:tcPr>
          <w:p w14:paraId="6FF833FB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FEF298F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51A12B7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444CC00F" w14:textId="77777777" w:rsidR="00725FF4" w:rsidRDefault="00725FF4"/>
        </w:tc>
        <w:tc>
          <w:tcPr>
            <w:tcW w:w="2430" w:type="dxa"/>
          </w:tcPr>
          <w:p w14:paraId="4F70E786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396EE4FC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6E536133" w14:textId="77777777" w:rsidR="00725FF4" w:rsidRDefault="00725FF4"/>
        </w:tc>
      </w:tr>
      <w:tr w:rsidR="00725FF4" w:rsidRPr="00663816" w14:paraId="1C8E1C3D" w14:textId="77777777" w:rsidTr="00914ED9">
        <w:trPr>
          <w:gridAfter w:val="1"/>
          <w:wAfter w:w="31" w:type="dxa"/>
          <w:cantSplit/>
          <w:trHeight w:val="251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0F4CB92B" w14:textId="77777777" w:rsidR="00725FF4" w:rsidRDefault="00725FF4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WED</w:t>
            </w:r>
            <w:r w:rsidR="00D46660" w:rsidRPr="001443E6">
              <w:rPr>
                <w:b/>
                <w:sz w:val="18"/>
                <w:szCs w:val="18"/>
              </w:rPr>
              <w:t>NESDAY</w:t>
            </w:r>
          </w:p>
          <w:p w14:paraId="0C825260" w14:textId="038524FD" w:rsidR="00914ED9" w:rsidRPr="001443E6" w:rsidRDefault="00914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" w:type="dxa"/>
          </w:tcPr>
          <w:p w14:paraId="7E9EDE79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AM</w:t>
            </w:r>
          </w:p>
        </w:tc>
        <w:tc>
          <w:tcPr>
            <w:tcW w:w="1080" w:type="dxa"/>
          </w:tcPr>
          <w:p w14:paraId="2FC9D19A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6C7ACE58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E4AF829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5D1F0FD7" w14:textId="77777777" w:rsidR="00725FF4" w:rsidRDefault="00725FF4"/>
        </w:tc>
        <w:tc>
          <w:tcPr>
            <w:tcW w:w="2430" w:type="dxa"/>
          </w:tcPr>
          <w:p w14:paraId="0BAF87DF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67FC248A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4F12BA9E" w14:textId="77777777" w:rsidR="00725FF4" w:rsidRDefault="00725FF4"/>
        </w:tc>
      </w:tr>
      <w:tr w:rsidR="00725FF4" w14:paraId="2C1E741A" w14:textId="77777777" w:rsidTr="00914ED9">
        <w:trPr>
          <w:gridAfter w:val="1"/>
          <w:wAfter w:w="31" w:type="dxa"/>
          <w:cantSplit/>
          <w:trHeight w:val="251"/>
          <w:jc w:val="center"/>
        </w:trPr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12DE05A9" w14:textId="77777777" w:rsidR="00725FF4" w:rsidRPr="001443E6" w:rsidRDefault="00725FF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A8BF265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PM</w:t>
            </w:r>
          </w:p>
        </w:tc>
        <w:tc>
          <w:tcPr>
            <w:tcW w:w="1080" w:type="dxa"/>
          </w:tcPr>
          <w:p w14:paraId="15DEE9E8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23C01B43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BE292BD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5E241561" w14:textId="77777777" w:rsidR="00725FF4" w:rsidRDefault="00725FF4"/>
        </w:tc>
        <w:tc>
          <w:tcPr>
            <w:tcW w:w="2430" w:type="dxa"/>
          </w:tcPr>
          <w:p w14:paraId="29551756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406D03B3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3133D27B" w14:textId="77777777" w:rsidR="00725FF4" w:rsidRDefault="00725FF4"/>
        </w:tc>
      </w:tr>
      <w:tr w:rsidR="00725FF4" w:rsidRPr="00663816" w14:paraId="1BAFBD83" w14:textId="77777777" w:rsidTr="00914ED9">
        <w:trPr>
          <w:gridAfter w:val="1"/>
          <w:wAfter w:w="31" w:type="dxa"/>
          <w:cantSplit/>
          <w:trHeight w:val="197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6A1DDDD1" w14:textId="77777777" w:rsidR="00725FF4" w:rsidRDefault="00725FF4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THU</w:t>
            </w:r>
            <w:r w:rsidR="001443E6">
              <w:rPr>
                <w:b/>
                <w:sz w:val="18"/>
                <w:szCs w:val="18"/>
              </w:rPr>
              <w:t>RSDAY</w:t>
            </w:r>
          </w:p>
          <w:p w14:paraId="2758E4DC" w14:textId="77FA534C" w:rsidR="00914ED9" w:rsidRPr="001443E6" w:rsidRDefault="00914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" w:type="dxa"/>
          </w:tcPr>
          <w:p w14:paraId="1850967A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AM</w:t>
            </w:r>
          </w:p>
        </w:tc>
        <w:tc>
          <w:tcPr>
            <w:tcW w:w="1080" w:type="dxa"/>
          </w:tcPr>
          <w:p w14:paraId="66A995E4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2E84849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7429E70B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069178A0" w14:textId="77777777" w:rsidR="00725FF4" w:rsidRDefault="00725FF4"/>
        </w:tc>
        <w:tc>
          <w:tcPr>
            <w:tcW w:w="2430" w:type="dxa"/>
          </w:tcPr>
          <w:p w14:paraId="15CD4DB2" w14:textId="77777777" w:rsidR="00725FF4" w:rsidRPr="00663816" w:rsidRDefault="00725FF4" w:rsidP="00B078E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02A68A7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75FD90FA" w14:textId="77777777" w:rsidR="00725FF4" w:rsidRDefault="00725FF4"/>
        </w:tc>
      </w:tr>
      <w:tr w:rsidR="00725FF4" w14:paraId="002F7235" w14:textId="77777777" w:rsidTr="00914ED9">
        <w:trPr>
          <w:gridAfter w:val="1"/>
          <w:wAfter w:w="31" w:type="dxa"/>
          <w:cantSplit/>
          <w:trHeight w:val="210"/>
          <w:jc w:val="center"/>
        </w:trPr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00601AA" w14:textId="77777777" w:rsidR="00725FF4" w:rsidRPr="001443E6" w:rsidRDefault="00725FF4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17A9DA4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PM</w:t>
            </w:r>
          </w:p>
        </w:tc>
        <w:tc>
          <w:tcPr>
            <w:tcW w:w="1080" w:type="dxa"/>
          </w:tcPr>
          <w:p w14:paraId="17FE6FFA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171A83AB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6F39F349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1D373241" w14:textId="77777777" w:rsidR="00725FF4" w:rsidRDefault="00725FF4"/>
        </w:tc>
        <w:tc>
          <w:tcPr>
            <w:tcW w:w="2430" w:type="dxa"/>
          </w:tcPr>
          <w:p w14:paraId="698FAF78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484B6FDA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110ECF32" w14:textId="77777777" w:rsidR="00725FF4" w:rsidRDefault="00725FF4"/>
        </w:tc>
      </w:tr>
      <w:tr w:rsidR="00725FF4" w:rsidRPr="00663816" w14:paraId="6D0ADD72" w14:textId="77777777" w:rsidTr="00914ED9">
        <w:trPr>
          <w:gridAfter w:val="1"/>
          <w:wAfter w:w="31" w:type="dxa"/>
          <w:cantSplit/>
          <w:trHeight w:val="197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7FEB6910" w14:textId="77777777" w:rsidR="00725FF4" w:rsidRDefault="00725FF4">
            <w:pPr>
              <w:rPr>
                <w:b/>
                <w:sz w:val="18"/>
                <w:szCs w:val="18"/>
              </w:rPr>
            </w:pPr>
            <w:r w:rsidRPr="001443E6">
              <w:rPr>
                <w:b/>
                <w:sz w:val="18"/>
                <w:szCs w:val="18"/>
              </w:rPr>
              <w:t>FRI</w:t>
            </w:r>
            <w:r w:rsidR="001443E6">
              <w:rPr>
                <w:b/>
                <w:sz w:val="18"/>
                <w:szCs w:val="18"/>
              </w:rPr>
              <w:t>DAY</w:t>
            </w:r>
          </w:p>
          <w:p w14:paraId="373D01D8" w14:textId="684CDE0F" w:rsidR="00914ED9" w:rsidRPr="001443E6" w:rsidRDefault="00914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30" w:type="dxa"/>
          </w:tcPr>
          <w:p w14:paraId="3A7C83DA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AM</w:t>
            </w:r>
          </w:p>
        </w:tc>
        <w:tc>
          <w:tcPr>
            <w:tcW w:w="1080" w:type="dxa"/>
          </w:tcPr>
          <w:p w14:paraId="55DB15E4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50E3A18C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47B949E8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2A551F27" w14:textId="77777777" w:rsidR="00725FF4" w:rsidRDefault="00725FF4"/>
        </w:tc>
        <w:tc>
          <w:tcPr>
            <w:tcW w:w="2430" w:type="dxa"/>
          </w:tcPr>
          <w:p w14:paraId="1E98D4CA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68281702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65078875" w14:textId="77777777" w:rsidR="00725FF4" w:rsidRDefault="00725FF4"/>
        </w:tc>
      </w:tr>
      <w:tr w:rsidR="00725FF4" w14:paraId="04E73F2B" w14:textId="77777777" w:rsidTr="00914ED9">
        <w:trPr>
          <w:gridAfter w:val="1"/>
          <w:wAfter w:w="31" w:type="dxa"/>
          <w:cantSplit/>
          <w:trHeight w:val="210"/>
          <w:jc w:val="center"/>
        </w:trPr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54DE62A9" w14:textId="77777777" w:rsidR="00725FF4" w:rsidRDefault="00725FF4">
            <w:pPr>
              <w:rPr>
                <w:b/>
                <w:sz w:val="23"/>
              </w:rPr>
            </w:pPr>
          </w:p>
        </w:tc>
        <w:tc>
          <w:tcPr>
            <w:tcW w:w="630" w:type="dxa"/>
          </w:tcPr>
          <w:p w14:paraId="727BDE29" w14:textId="77777777" w:rsidR="00725FF4" w:rsidRPr="00663816" w:rsidRDefault="00725FF4">
            <w:pPr>
              <w:rPr>
                <w:b/>
              </w:rPr>
            </w:pPr>
            <w:r w:rsidRPr="00663816">
              <w:rPr>
                <w:b/>
              </w:rPr>
              <w:t>PM</w:t>
            </w:r>
          </w:p>
        </w:tc>
        <w:tc>
          <w:tcPr>
            <w:tcW w:w="1080" w:type="dxa"/>
          </w:tcPr>
          <w:p w14:paraId="1506B2E6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D09D987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1170" w:type="dxa"/>
          </w:tcPr>
          <w:p w14:paraId="3DEADDD2" w14:textId="77777777" w:rsidR="00725FF4" w:rsidRPr="00A413F1" w:rsidRDefault="00725FF4" w:rsidP="00AE1D0B">
            <w:pPr>
              <w:rPr>
                <w:b/>
                <w:sz w:val="16"/>
              </w:rPr>
            </w:pPr>
          </w:p>
        </w:tc>
        <w:tc>
          <w:tcPr>
            <w:tcW w:w="2340" w:type="dxa"/>
          </w:tcPr>
          <w:p w14:paraId="764C8998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430" w:type="dxa"/>
          </w:tcPr>
          <w:p w14:paraId="714770EB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2160" w:type="dxa"/>
          </w:tcPr>
          <w:p w14:paraId="5CC3EC5E" w14:textId="77777777" w:rsidR="00725FF4" w:rsidRPr="00663816" w:rsidRDefault="00725FF4">
            <w:pPr>
              <w:rPr>
                <w:b/>
              </w:rPr>
            </w:pPr>
          </w:p>
        </w:tc>
        <w:tc>
          <w:tcPr>
            <w:tcW w:w="1890" w:type="dxa"/>
          </w:tcPr>
          <w:p w14:paraId="634FBBDF" w14:textId="77777777" w:rsidR="00725FF4" w:rsidRPr="00663816" w:rsidRDefault="00725FF4">
            <w:pPr>
              <w:rPr>
                <w:b/>
              </w:rPr>
            </w:pPr>
          </w:p>
        </w:tc>
      </w:tr>
    </w:tbl>
    <w:p w14:paraId="366F1057" w14:textId="77777777" w:rsidR="00B3265C" w:rsidRDefault="00B3265C" w:rsidP="00A510CC">
      <w:pPr>
        <w:rPr>
          <w:sz w:val="19"/>
        </w:rPr>
      </w:pPr>
    </w:p>
    <w:sectPr w:rsidR="00B3265C" w:rsidSect="00B3265C">
      <w:headerReference w:type="default" r:id="rId7"/>
      <w:footerReference w:type="default" r:id="rId8"/>
      <w:pgSz w:w="15840" w:h="12240" w:orient="landscape" w:code="1"/>
      <w:pgMar w:top="432" w:right="576" w:bottom="90" w:left="576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B1B1" w14:textId="77777777" w:rsidR="00292B22" w:rsidRDefault="00292B22">
      <w:r>
        <w:separator/>
      </w:r>
    </w:p>
  </w:endnote>
  <w:endnote w:type="continuationSeparator" w:id="0">
    <w:p w14:paraId="719ADBE7" w14:textId="77777777" w:rsidR="00292B22" w:rsidRDefault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6EBA" w14:textId="3B8E7288" w:rsidR="00781FA0" w:rsidRDefault="000944CB">
    <w:pPr>
      <w:pStyle w:val="Footer"/>
      <w:rPr>
        <w:sz w:val="19"/>
      </w:rPr>
    </w:pPr>
    <w:r>
      <w:rPr>
        <w:sz w:val="19"/>
      </w:rPr>
      <w:t xml:space="preserve">Revised </w:t>
    </w:r>
    <w:proofErr w:type="gramStart"/>
    <w:r w:rsidR="0003173D">
      <w:rPr>
        <w:sz w:val="19"/>
      </w:rPr>
      <w:t>10</w:t>
    </w:r>
    <w:r w:rsidR="007F46CC">
      <w:rPr>
        <w:sz w:val="19"/>
      </w:rPr>
      <w:t>/1/</w:t>
    </w:r>
    <w:r w:rsidR="0003173D">
      <w:rPr>
        <w:sz w:val="19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678B" w14:textId="77777777" w:rsidR="00292B22" w:rsidRDefault="00292B22">
      <w:r>
        <w:separator/>
      </w:r>
    </w:p>
  </w:footnote>
  <w:footnote w:type="continuationSeparator" w:id="0">
    <w:p w14:paraId="4CC1C7F5" w14:textId="77777777" w:rsidR="00292B22" w:rsidRDefault="0029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C5D1" w14:textId="1990DBBB" w:rsidR="00A906A5" w:rsidRDefault="00E96987" w:rsidP="006A52E1">
    <w:pPr>
      <w:pStyle w:val="Header"/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E51616" wp14:editId="6A640140">
              <wp:simplePos x="0" y="0"/>
              <wp:positionH relativeFrom="column">
                <wp:posOffset>6395720</wp:posOffset>
              </wp:positionH>
              <wp:positionV relativeFrom="paragraph">
                <wp:posOffset>-170815</wp:posOffset>
              </wp:positionV>
              <wp:extent cx="3204210" cy="379095"/>
              <wp:effectExtent l="0" t="0" r="0" b="0"/>
              <wp:wrapNone/>
              <wp:docPr id="7382373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D1AB0" w14:textId="77777777" w:rsidR="00A679A5" w:rsidRDefault="00A679A5" w:rsidP="00A679A5">
                          <w:pPr>
                            <w:rPr>
                              <w:b/>
                              <w:sz w:val="22"/>
                            </w:rPr>
                          </w:pPr>
                          <w:r w:rsidRPr="00D61B3C">
                            <w:rPr>
                              <w:b/>
                              <w:sz w:val="22"/>
                            </w:rPr>
                            <w:t xml:space="preserve">Week of: </w:t>
                          </w:r>
                        </w:p>
                        <w:p w14:paraId="2045C3D5" w14:textId="77777777" w:rsidR="00A679A5" w:rsidRPr="00D61B3C" w:rsidRDefault="00A679A5" w:rsidP="00A679A5">
                          <w:pPr>
                            <w:rPr>
                              <w:b/>
                              <w:sz w:val="22"/>
                            </w:rPr>
                          </w:pPr>
                          <w:r w:rsidRPr="00D61B3C">
                            <w:rPr>
                              <w:b/>
                              <w:sz w:val="22"/>
                            </w:rPr>
                            <w:t xml:space="preserve">  ____________________________</w:t>
                          </w:r>
                          <w:r>
                            <w:rPr>
                              <w:b/>
                              <w:sz w:val="22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1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6pt;margin-top:-13.45pt;width:252.3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" strokeweight="3pt">
              <v:stroke linestyle="thinThin"/>
              <v:textbox>
                <w:txbxContent>
                  <w:p w14:paraId="608D1AB0" w14:textId="77777777" w:rsidR="00A679A5" w:rsidRDefault="00A679A5" w:rsidP="00A679A5">
                    <w:pPr>
                      <w:rPr>
                        <w:b/>
                        <w:sz w:val="22"/>
                      </w:rPr>
                    </w:pPr>
                    <w:r w:rsidRPr="00D61B3C">
                      <w:rPr>
                        <w:b/>
                        <w:sz w:val="22"/>
                      </w:rPr>
                      <w:t xml:space="preserve">Week of: </w:t>
                    </w:r>
                  </w:p>
                  <w:p w14:paraId="2045C3D5" w14:textId="77777777" w:rsidR="00A679A5" w:rsidRPr="00D61B3C" w:rsidRDefault="00A679A5" w:rsidP="00A679A5">
                    <w:pPr>
                      <w:rPr>
                        <w:b/>
                        <w:sz w:val="22"/>
                      </w:rPr>
                    </w:pPr>
                    <w:r w:rsidRPr="00D61B3C">
                      <w:rPr>
                        <w:b/>
                        <w:sz w:val="22"/>
                      </w:rPr>
                      <w:t xml:space="preserve">  ____________________________</w:t>
                    </w:r>
                    <w:r>
                      <w:rPr>
                        <w:b/>
                        <w:sz w:val="22"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r w:rsidR="00E02EAC">
      <w:t>*New f</w:t>
    </w:r>
    <w:r w:rsidR="00E02EAC" w:rsidRPr="00E02EAC">
      <w:t>orm completed for each route</w:t>
    </w:r>
    <w:r w:rsidR="00E02EAC">
      <w:t xml:space="preserve">                                   </w:t>
    </w:r>
    <w:r w:rsidR="00A679A5">
      <w:t xml:space="preserve">         </w:t>
    </w:r>
    <w:r w:rsidR="00E02EAC">
      <w:t xml:space="preserve">  </w:t>
    </w:r>
    <w:r w:rsidR="00E02EAC" w:rsidRPr="007F46CC">
      <w:rPr>
        <w:b/>
        <w:sz w:val="28"/>
        <w:szCs w:val="22"/>
      </w:rPr>
      <w:t>School Transportation Form</w:t>
    </w:r>
  </w:p>
  <w:p w14:paraId="50219A86" w14:textId="77777777" w:rsidR="00A679A5" w:rsidRDefault="00A679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03"/>
    <w:rsid w:val="00010452"/>
    <w:rsid w:val="0003173D"/>
    <w:rsid w:val="0009219B"/>
    <w:rsid w:val="000944CB"/>
    <w:rsid w:val="00115888"/>
    <w:rsid w:val="00127061"/>
    <w:rsid w:val="001443E6"/>
    <w:rsid w:val="00154ACE"/>
    <w:rsid w:val="001A7B8D"/>
    <w:rsid w:val="001B65F7"/>
    <w:rsid w:val="00202EC1"/>
    <w:rsid w:val="00204E79"/>
    <w:rsid w:val="00210C72"/>
    <w:rsid w:val="00230863"/>
    <w:rsid w:val="00292B22"/>
    <w:rsid w:val="002A08CD"/>
    <w:rsid w:val="003105EC"/>
    <w:rsid w:val="003868A8"/>
    <w:rsid w:val="003A567D"/>
    <w:rsid w:val="003A61FC"/>
    <w:rsid w:val="003C18C8"/>
    <w:rsid w:val="00434CAF"/>
    <w:rsid w:val="00455F4B"/>
    <w:rsid w:val="004860F9"/>
    <w:rsid w:val="004B5708"/>
    <w:rsid w:val="004D7BD7"/>
    <w:rsid w:val="00507463"/>
    <w:rsid w:val="0051266C"/>
    <w:rsid w:val="00515160"/>
    <w:rsid w:val="00552E39"/>
    <w:rsid w:val="00564D05"/>
    <w:rsid w:val="005747C5"/>
    <w:rsid w:val="00596B06"/>
    <w:rsid w:val="005C642E"/>
    <w:rsid w:val="006201C0"/>
    <w:rsid w:val="00642112"/>
    <w:rsid w:val="00663816"/>
    <w:rsid w:val="00675362"/>
    <w:rsid w:val="006A52E1"/>
    <w:rsid w:val="006F3A35"/>
    <w:rsid w:val="00705FE5"/>
    <w:rsid w:val="00725FF4"/>
    <w:rsid w:val="0073298A"/>
    <w:rsid w:val="007521EB"/>
    <w:rsid w:val="007725AC"/>
    <w:rsid w:val="00781FA0"/>
    <w:rsid w:val="00796711"/>
    <w:rsid w:val="007A7A02"/>
    <w:rsid w:val="007C3B39"/>
    <w:rsid w:val="007D64F6"/>
    <w:rsid w:val="007D75AF"/>
    <w:rsid w:val="007F46CC"/>
    <w:rsid w:val="00885828"/>
    <w:rsid w:val="008A5590"/>
    <w:rsid w:val="00902803"/>
    <w:rsid w:val="00914ED9"/>
    <w:rsid w:val="00935CC8"/>
    <w:rsid w:val="009559A4"/>
    <w:rsid w:val="009E6312"/>
    <w:rsid w:val="00A12ABC"/>
    <w:rsid w:val="00A26E7D"/>
    <w:rsid w:val="00A40A31"/>
    <w:rsid w:val="00A413F1"/>
    <w:rsid w:val="00A510CC"/>
    <w:rsid w:val="00A5563D"/>
    <w:rsid w:val="00A679A5"/>
    <w:rsid w:val="00A803A1"/>
    <w:rsid w:val="00A906A5"/>
    <w:rsid w:val="00AA22E1"/>
    <w:rsid w:val="00AF723A"/>
    <w:rsid w:val="00B078E8"/>
    <w:rsid w:val="00B3265C"/>
    <w:rsid w:val="00B34D82"/>
    <w:rsid w:val="00BC7076"/>
    <w:rsid w:val="00BD661B"/>
    <w:rsid w:val="00C23AAE"/>
    <w:rsid w:val="00C43CAE"/>
    <w:rsid w:val="00C76BE5"/>
    <w:rsid w:val="00C92B3A"/>
    <w:rsid w:val="00C95CEE"/>
    <w:rsid w:val="00CC76EB"/>
    <w:rsid w:val="00D24577"/>
    <w:rsid w:val="00D24AF4"/>
    <w:rsid w:val="00D27A95"/>
    <w:rsid w:val="00D342B3"/>
    <w:rsid w:val="00D46660"/>
    <w:rsid w:val="00D570C6"/>
    <w:rsid w:val="00D61B3C"/>
    <w:rsid w:val="00D85A1D"/>
    <w:rsid w:val="00D907BE"/>
    <w:rsid w:val="00D91A2E"/>
    <w:rsid w:val="00DE3A4B"/>
    <w:rsid w:val="00DF0F97"/>
    <w:rsid w:val="00DF7159"/>
    <w:rsid w:val="00E02EAC"/>
    <w:rsid w:val="00E308FB"/>
    <w:rsid w:val="00E348D7"/>
    <w:rsid w:val="00E46E3E"/>
    <w:rsid w:val="00E638D4"/>
    <w:rsid w:val="00E94D14"/>
    <w:rsid w:val="00E96987"/>
    <w:rsid w:val="00EB300A"/>
    <w:rsid w:val="00F03ECB"/>
    <w:rsid w:val="00F14AC8"/>
    <w:rsid w:val="00F17FCC"/>
    <w:rsid w:val="00F8643B"/>
    <w:rsid w:val="00F87253"/>
    <w:rsid w:val="00F91DF9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0AAAF"/>
  <w15:docId w15:val="{B6F604AC-62DE-4E4D-8284-68B4E5C9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ke\Desktop\Transportation%20Plan-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E5A-5C5F-4E08-95FE-C59A2CD4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 Plan-School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PLAN</vt:lpstr>
    </vt:vector>
  </TitlesOfParts>
  <Company>OSR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PLAN</dc:title>
  <dc:subject/>
  <dc:creator>Kristie Lewis</dc:creator>
  <cp:keywords/>
  <dc:description/>
  <cp:lastModifiedBy>Lacey Lewis</cp:lastModifiedBy>
  <cp:revision>8</cp:revision>
  <cp:lastPrinted>2011-08-16T16:36:00Z</cp:lastPrinted>
  <dcterms:created xsi:type="dcterms:W3CDTF">2023-09-11T13:15:00Z</dcterms:created>
  <dcterms:modified xsi:type="dcterms:W3CDTF">2023-09-11T13:47:00Z</dcterms:modified>
</cp:coreProperties>
</file>